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EFF7096" w:rsidR="002E3D29" w:rsidRPr="002A00C3" w:rsidRDefault="003C29CF"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Cernelev</w:t>
            </w:r>
            <w:proofErr w:type="spellEnd"/>
            <w:r>
              <w:rPr>
                <w:rFonts w:ascii="Calibri" w:eastAsia="Times New Roman" w:hAnsi="Calibri" w:cs="Times New Roman"/>
                <w:color w:val="000000"/>
                <w:sz w:val="16"/>
                <w:szCs w:val="16"/>
                <w:lang w:val="en-GB" w:eastAsia="en-GB"/>
              </w:rPr>
              <w:t xml:space="preserve"> Olga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56CF542" w:rsidR="002E3D29" w:rsidRPr="002A00C3" w:rsidRDefault="003C29C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olga.cernelev@usmf.md</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3AD06DC" w:rsidR="002E3D29" w:rsidRPr="002A00C3" w:rsidRDefault="003C29C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53929A5C" w:rsidR="00784E7F" w:rsidRDefault="00784E7F" w:rsidP="00EC7C21">
      <w:pPr>
        <w:spacing w:after="0"/>
        <w:jc w:val="center"/>
        <w:rPr>
          <w:b/>
          <w:lang w:val="en-GB"/>
        </w:rPr>
      </w:pPr>
    </w:p>
    <w:p w14:paraId="3A389676" w14:textId="77777777" w:rsidR="003C29CF" w:rsidRDefault="003C29C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927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927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927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927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927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927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927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927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22BF" w14:textId="77777777" w:rsidR="004927AC" w:rsidRDefault="004927AC" w:rsidP="00261299">
      <w:pPr>
        <w:spacing w:after="0" w:line="240" w:lineRule="auto"/>
      </w:pPr>
      <w:r>
        <w:separator/>
      </w:r>
    </w:p>
  </w:endnote>
  <w:endnote w:type="continuationSeparator" w:id="0">
    <w:p w14:paraId="0DF42178" w14:textId="77777777" w:rsidR="004927AC" w:rsidRDefault="004927A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F7BF7" w14:textId="77777777" w:rsidR="004927AC" w:rsidRDefault="004927AC" w:rsidP="00261299">
      <w:pPr>
        <w:spacing w:after="0" w:line="240" w:lineRule="auto"/>
      </w:pPr>
      <w:r>
        <w:separator/>
      </w:r>
    </w:p>
  </w:footnote>
  <w:footnote w:type="continuationSeparator" w:id="0">
    <w:p w14:paraId="16C753A1" w14:textId="77777777" w:rsidR="004927AC" w:rsidRDefault="004927A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29C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27AC"/>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50DE3CD-E997-4EC2-9B00-4CBCCF23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16E11F6-77E2-493C-9EAE-81B304AF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Prin San</cp:lastModifiedBy>
  <cp:revision>3</cp:revision>
  <cp:lastPrinted>2015-04-10T09:51:00Z</cp:lastPrinted>
  <dcterms:created xsi:type="dcterms:W3CDTF">2018-11-14T07:35:00Z</dcterms:created>
  <dcterms:modified xsi:type="dcterms:W3CDTF">2021-03-22T11:29:00Z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