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u-RU" w:eastAsia="ru-RU"/>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022C340" w:rsidR="00F00DD0"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Nicolae testemitanu State University of Medicine and Pharmacy of RM</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8E5F0E1" w14:textId="77777777" w:rsidR="00F00DD0"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p w14:paraId="5856CB64" w14:textId="77777777"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p>
          <w:p w14:paraId="14C5AB80" w14:textId="77777777"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p>
          <w:p w14:paraId="7E50FDC0" w14:textId="77777777"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p>
          <w:p w14:paraId="69DC9F7D" w14:textId="6863966B" w:rsidR="00A80BF9"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36758B2" w:rsidR="00F00DD0"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Chisinau, str. St.cel Mare 165 </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9466130" w:rsidR="00F00DD0"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Republic of Moldova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083A2922" w14:textId="77777777" w:rsidR="00F00DD0"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Cernelev</w:t>
            </w:r>
          </w:p>
          <w:p w14:paraId="4AB130B9" w14:textId="726A1062" w:rsidR="00A80BF9" w:rsidRDefault="002756BB"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A80BF9" w:rsidRPr="006A7FA6">
                <w:rPr>
                  <w:rStyle w:val="af0"/>
                  <w:rFonts w:ascii="Calibri" w:eastAsia="Times New Roman" w:hAnsi="Calibri" w:cs="Times New Roman"/>
                  <w:sz w:val="16"/>
                  <w:szCs w:val="16"/>
                  <w:lang w:val="en-GB" w:eastAsia="en-GB"/>
                </w:rPr>
                <w:t>olga.cernelev@usmf.md</w:t>
              </w:r>
            </w:hyperlink>
          </w:p>
          <w:p w14:paraId="6A036BB9" w14:textId="77777777" w:rsidR="00A80BF9"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+373 22 205 102</w:t>
            </w:r>
          </w:p>
          <w:p w14:paraId="69DC9F81" w14:textId="6DB8321A" w:rsidR="00A80BF9"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0AA718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5EC28E9C" w:rsidR="00F00DD0" w:rsidRPr="002A00C3" w:rsidRDefault="00A80BF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LSMU</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d"/>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F" w14:textId="698E4CD6" w:rsidR="00EC7C21" w:rsidRPr="00A80BF9" w:rsidRDefault="00EC7C21" w:rsidP="00A80BF9">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756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756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756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756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756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756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756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756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F7DCE" w14:textId="77777777" w:rsidR="002756BB" w:rsidRDefault="002756BB" w:rsidP="00261299">
      <w:pPr>
        <w:spacing w:after="0" w:line="240" w:lineRule="auto"/>
      </w:pPr>
      <w:r>
        <w:separator/>
      </w:r>
    </w:p>
  </w:endnote>
  <w:endnote w:type="continuationSeparator" w:id="0">
    <w:p w14:paraId="347D8162" w14:textId="77777777" w:rsidR="002756BB" w:rsidRDefault="002756BB" w:rsidP="00261299">
      <w:pPr>
        <w:spacing w:after="0" w:line="240" w:lineRule="auto"/>
      </w:pPr>
      <w:r>
        <w:continuationSeparator/>
      </w:r>
    </w:p>
  </w:endnote>
  <w:endnote w:id="1">
    <w:p w14:paraId="6E58722B" w14:textId="6B32E62B" w:rsidR="00F00DD0" w:rsidRPr="00114066" w:rsidRDefault="00F00DD0"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E0FC034" w:rsidR="00774BD5" w:rsidRDefault="00774BD5">
        <w:pPr>
          <w:pStyle w:val="a7"/>
          <w:jc w:val="center"/>
        </w:pPr>
        <w:r>
          <w:fldChar w:fldCharType="begin"/>
        </w:r>
        <w:r>
          <w:instrText xml:space="preserve"> PAGE   \* MERGEFORMAT </w:instrText>
        </w:r>
        <w:r>
          <w:fldChar w:fldCharType="separate"/>
        </w:r>
        <w:r w:rsidR="00043434">
          <w:rPr>
            <w:noProof/>
          </w:rPr>
          <w:t>2</w:t>
        </w:r>
        <w:r>
          <w:rPr>
            <w:noProof/>
          </w:rPr>
          <w:fldChar w:fldCharType="end"/>
        </w:r>
      </w:p>
    </w:sdtContent>
  </w:sdt>
  <w:p w14:paraId="1FA71B8D" w14:textId="77777777"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FCD1" w14:textId="77777777" w:rsidR="002756BB" w:rsidRDefault="002756BB" w:rsidP="00261299">
      <w:pPr>
        <w:spacing w:after="0" w:line="240" w:lineRule="auto"/>
      </w:pPr>
      <w:r>
        <w:separator/>
      </w:r>
    </w:p>
  </w:footnote>
  <w:footnote w:type="continuationSeparator" w:id="0">
    <w:p w14:paraId="21D24838" w14:textId="77777777" w:rsidR="002756BB" w:rsidRDefault="002756B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a5"/>
      <w:jc w:val="center"/>
    </w:pPr>
    <w:r w:rsidRPr="00A04811">
      <w:rPr>
        <w:noProof/>
        <w:lang w:val="ru-RU" w:eastAsia="ru-RU"/>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u-RU" w:eastAsia="ru-RU"/>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00AD0DE" w:rsidR="00774BD5" w:rsidRPr="00945287" w:rsidRDefault="00A80BF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00AD0DE" w:rsidR="00774BD5" w:rsidRPr="00945287" w:rsidRDefault="00A80BF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2022/2023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u-RU" w:eastAsia="ru-R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ru-RU" w:eastAsia="ru-R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u-RU" w:eastAsia="ru-R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43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668D"/>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56BB"/>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A9A"/>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0BF9"/>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ga.cernelev@usmf.m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E535F-21CD-4E55-8546-7F00A2EC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836</Words>
  <Characters>4768</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Lilia</cp:lastModifiedBy>
  <cp:revision>2</cp:revision>
  <cp:lastPrinted>2015-04-10T09:51:00Z</cp:lastPrinted>
  <dcterms:created xsi:type="dcterms:W3CDTF">2022-10-27T07:51:00Z</dcterms:created>
  <dcterms:modified xsi:type="dcterms:W3CDTF">2022-10-27T07:51:00Z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