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022C340" w:rsidR="00F00DD0" w:rsidRPr="002A00C3" w:rsidRDefault="00A80BF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Nicolae testemitanu State University of Medicine and Pharmacy of RM</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8E5F0E1" w14:textId="77777777" w:rsidR="00F00DD0" w:rsidRDefault="00A80BF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p w14:paraId="5856CB64" w14:textId="77777777" w:rsidR="00A80BF9" w:rsidRDefault="00A80BF9" w:rsidP="00E75EAB">
            <w:pPr>
              <w:spacing w:after="0" w:line="240" w:lineRule="auto"/>
              <w:jc w:val="center"/>
              <w:rPr>
                <w:rFonts w:ascii="Calibri" w:eastAsia="Times New Roman" w:hAnsi="Calibri" w:cs="Times New Roman"/>
                <w:color w:val="000000"/>
                <w:sz w:val="16"/>
                <w:szCs w:val="16"/>
                <w:lang w:val="en-GB" w:eastAsia="en-GB"/>
              </w:rPr>
            </w:pPr>
          </w:p>
          <w:p w14:paraId="14C5AB80" w14:textId="77777777" w:rsidR="00A80BF9" w:rsidRDefault="00A80BF9" w:rsidP="00E75EAB">
            <w:pPr>
              <w:spacing w:after="0" w:line="240" w:lineRule="auto"/>
              <w:jc w:val="center"/>
              <w:rPr>
                <w:rFonts w:ascii="Calibri" w:eastAsia="Times New Roman" w:hAnsi="Calibri" w:cs="Times New Roman"/>
                <w:color w:val="000000"/>
                <w:sz w:val="16"/>
                <w:szCs w:val="16"/>
                <w:lang w:val="en-GB" w:eastAsia="en-GB"/>
              </w:rPr>
            </w:pPr>
          </w:p>
          <w:p w14:paraId="7E50FDC0" w14:textId="77777777" w:rsidR="00A80BF9" w:rsidRDefault="00A80BF9" w:rsidP="00E75EAB">
            <w:pPr>
              <w:spacing w:after="0" w:line="240" w:lineRule="auto"/>
              <w:jc w:val="center"/>
              <w:rPr>
                <w:rFonts w:ascii="Calibri" w:eastAsia="Times New Roman" w:hAnsi="Calibri" w:cs="Times New Roman"/>
                <w:color w:val="000000"/>
                <w:sz w:val="16"/>
                <w:szCs w:val="16"/>
                <w:lang w:val="en-GB" w:eastAsia="en-GB"/>
              </w:rPr>
            </w:pPr>
          </w:p>
          <w:p w14:paraId="69DC9F7D" w14:textId="6863966B" w:rsidR="00A80BF9" w:rsidRPr="002A00C3" w:rsidRDefault="00A80BF9"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36758B2" w:rsidR="00F00DD0" w:rsidRPr="002A00C3" w:rsidRDefault="00A80BF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Chisinau, str. St.cel Mare 165 </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9466130" w:rsidR="00F00DD0" w:rsidRPr="002A00C3" w:rsidRDefault="00A80BF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Republic of Moldova</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083A2922" w14:textId="77777777" w:rsidR="00F00DD0" w:rsidRDefault="00A80BF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Olga Cernelev</w:t>
            </w:r>
          </w:p>
          <w:p w14:paraId="4AB130B9" w14:textId="726A1062" w:rsidR="00A80BF9" w:rsidRDefault="00A80BF9"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6A7FA6">
                <w:rPr>
                  <w:rStyle w:val="af0"/>
                  <w:rFonts w:ascii="Calibri" w:eastAsia="Times New Roman" w:hAnsi="Calibri" w:cs="Times New Roman"/>
                  <w:sz w:val="16"/>
                  <w:szCs w:val="16"/>
                  <w:lang w:val="en-GB" w:eastAsia="en-GB"/>
                </w:rPr>
                <w:t>olga.cernelev@usmf.md</w:t>
              </w:r>
            </w:hyperlink>
          </w:p>
          <w:p w14:paraId="6A036BB9" w14:textId="77777777" w:rsidR="00A80BF9" w:rsidRDefault="00A80BF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+373 22 205 102</w:t>
            </w:r>
          </w:p>
          <w:p w14:paraId="69DC9F81" w14:textId="6DB8321A" w:rsidR="00A80BF9" w:rsidRPr="002A00C3" w:rsidRDefault="00A80BF9"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0AA718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5EC28E9C" w:rsidR="00F00DD0" w:rsidRPr="002A00C3" w:rsidRDefault="00A80BF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LSMU</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d"/>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F" w14:textId="698E4CD6" w:rsidR="00EC7C21" w:rsidRPr="00A80BF9" w:rsidRDefault="00EC7C21" w:rsidP="00A80BF9">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B66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B66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B66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B66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B66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B66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B66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B66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B4952" w14:textId="77777777" w:rsidR="001B668D" w:rsidRDefault="001B668D" w:rsidP="00261299">
      <w:pPr>
        <w:spacing w:after="0" w:line="240" w:lineRule="auto"/>
      </w:pPr>
      <w:r>
        <w:separator/>
      </w:r>
    </w:p>
  </w:endnote>
  <w:endnote w:type="continuationSeparator" w:id="0">
    <w:p w14:paraId="6308FD26" w14:textId="77777777" w:rsidR="001B668D" w:rsidRDefault="001B668D" w:rsidP="00261299">
      <w:pPr>
        <w:spacing w:after="0" w:line="240" w:lineRule="auto"/>
      </w:pPr>
      <w:r>
        <w:continuationSeparator/>
      </w:r>
    </w:p>
  </w:endnote>
  <w:endnote w:id="1">
    <w:p w14:paraId="6E58722B" w14:textId="6B32E62B" w:rsidR="00F00DD0" w:rsidRPr="00114066" w:rsidRDefault="00F00DD0"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6E0FC034" w:rsidR="00774BD5" w:rsidRDefault="00774BD5">
        <w:pPr>
          <w:pStyle w:val="a7"/>
          <w:jc w:val="center"/>
        </w:pPr>
        <w:r>
          <w:fldChar w:fldCharType="begin"/>
        </w:r>
        <w:r>
          <w:instrText xml:space="preserve"> PAGE   \* MERGEFORMAT </w:instrText>
        </w:r>
        <w:r>
          <w:fldChar w:fldCharType="separate"/>
        </w:r>
        <w:r w:rsidR="00A80BF9">
          <w:rPr>
            <w:noProof/>
          </w:rPr>
          <w:t>1</w:t>
        </w:r>
        <w:r>
          <w:rPr>
            <w:noProof/>
          </w:rPr>
          <w:fldChar w:fldCharType="end"/>
        </w:r>
      </w:p>
    </w:sdtContent>
  </w:sdt>
  <w:p w14:paraId="1FA71B8D" w14:textId="77777777" w:rsidR="00774BD5" w:rsidRDefault="00774B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69F20" w14:textId="77777777" w:rsidR="001B668D" w:rsidRDefault="001B668D" w:rsidP="00261299">
      <w:pPr>
        <w:spacing w:after="0" w:line="240" w:lineRule="auto"/>
      </w:pPr>
      <w:r>
        <w:separator/>
      </w:r>
    </w:p>
  </w:footnote>
  <w:footnote w:type="continuationSeparator" w:id="0">
    <w:p w14:paraId="29A2933A" w14:textId="77777777" w:rsidR="001B668D" w:rsidRDefault="001B668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a5"/>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00AD0DE" w:rsidR="00774BD5" w:rsidRPr="00945287" w:rsidRDefault="00A80BF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00AD0DE" w:rsidR="00774BD5" w:rsidRPr="00945287" w:rsidRDefault="00A80BF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a5"/>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B668D"/>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0BF9"/>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ga.cernelev@usmf.m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557FE-DE2D-4DF9-8680-F29F7CBD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4</cp:revision>
  <cp:lastPrinted>2015-04-10T09:51:00Z</cp:lastPrinted>
  <dcterms:created xsi:type="dcterms:W3CDTF">2019-01-23T10:21:00Z</dcterms:created>
  <dcterms:modified xsi:type="dcterms:W3CDTF">2022-06-20T06:16:00Z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